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8C3B3" w14:textId="77777777" w:rsidR="00002E26" w:rsidRDefault="00002E26" w:rsidP="00C7145E">
      <w:pPr>
        <w:widowControl w:val="0"/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4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0"/>
        <w:gridCol w:w="1843"/>
        <w:gridCol w:w="1842"/>
        <w:gridCol w:w="1418"/>
        <w:gridCol w:w="1134"/>
        <w:gridCol w:w="1134"/>
        <w:gridCol w:w="1559"/>
        <w:gridCol w:w="2410"/>
      </w:tblGrid>
      <w:tr w:rsidR="00002E26" w:rsidRPr="00002E26" w14:paraId="3B34F689" w14:textId="77777777" w:rsidTr="00C7145E">
        <w:trPr>
          <w:trHeight w:val="311"/>
          <w:jc w:val="center"/>
        </w:trPr>
        <w:tc>
          <w:tcPr>
            <w:tcW w:w="3290" w:type="dxa"/>
            <w:vMerge w:val="restart"/>
            <w:shd w:val="clear" w:color="auto" w:fill="DDDDDD"/>
            <w:vAlign w:val="center"/>
          </w:tcPr>
          <w:p w14:paraId="627968EC" w14:textId="359E33BC" w:rsidR="00002E26" w:rsidRPr="00002E26" w:rsidRDefault="00002E26" w:rsidP="00C7145E">
            <w:pPr>
              <w:spacing w:before="40" w:after="40"/>
              <w:jc w:val="center"/>
              <w:rPr>
                <w:rFonts w:ascii="Arial" w:hAnsi="Arial" w:cs="Arial"/>
                <w:b/>
                <w:szCs w:val="20"/>
                <w:lang w:val="es-MX"/>
              </w:rPr>
            </w:pPr>
            <w:r w:rsidRPr="00002E26">
              <w:rPr>
                <w:rFonts w:ascii="Arial" w:hAnsi="Arial" w:cs="Arial"/>
                <w:b/>
                <w:szCs w:val="20"/>
                <w:lang w:val="es-MX"/>
              </w:rPr>
              <w:t>Actividad</w:t>
            </w:r>
          </w:p>
        </w:tc>
        <w:tc>
          <w:tcPr>
            <w:tcW w:w="1843" w:type="dxa"/>
            <w:vMerge w:val="restart"/>
            <w:shd w:val="clear" w:color="auto" w:fill="DDDDDD"/>
            <w:vAlign w:val="center"/>
          </w:tcPr>
          <w:p w14:paraId="30D9E5D5" w14:textId="3E6E789A" w:rsidR="00002E26" w:rsidRPr="00002E26" w:rsidRDefault="00002E26" w:rsidP="00C7145E">
            <w:pPr>
              <w:spacing w:before="40" w:after="40"/>
              <w:jc w:val="center"/>
              <w:rPr>
                <w:rFonts w:ascii="Arial" w:hAnsi="Arial" w:cs="Arial"/>
                <w:b/>
                <w:szCs w:val="20"/>
                <w:lang w:val="es-MX"/>
              </w:rPr>
            </w:pPr>
            <w:r w:rsidRPr="00002E26">
              <w:rPr>
                <w:rFonts w:ascii="Arial" w:hAnsi="Arial" w:cs="Arial"/>
                <w:b/>
                <w:szCs w:val="20"/>
                <w:lang w:val="es-MX"/>
              </w:rPr>
              <w:t>Emisor</w:t>
            </w:r>
          </w:p>
        </w:tc>
        <w:tc>
          <w:tcPr>
            <w:tcW w:w="1842" w:type="dxa"/>
            <w:vMerge w:val="restart"/>
            <w:shd w:val="clear" w:color="auto" w:fill="DDDDDD"/>
            <w:vAlign w:val="center"/>
          </w:tcPr>
          <w:p w14:paraId="30EDF459" w14:textId="0CC5A2D4" w:rsidR="00002E26" w:rsidRPr="00002E26" w:rsidRDefault="006C39A8" w:rsidP="00C7145E">
            <w:pPr>
              <w:spacing w:before="40" w:after="40"/>
              <w:jc w:val="center"/>
              <w:rPr>
                <w:rFonts w:ascii="Arial" w:hAnsi="Arial" w:cs="Arial"/>
                <w:b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Cs w:val="20"/>
                <w:lang w:val="es-MX"/>
              </w:rPr>
              <w:t>Fecha de recepción</w:t>
            </w:r>
          </w:p>
        </w:tc>
        <w:tc>
          <w:tcPr>
            <w:tcW w:w="1418" w:type="dxa"/>
            <w:vMerge w:val="restart"/>
            <w:shd w:val="clear" w:color="auto" w:fill="DDDDDD"/>
            <w:vAlign w:val="center"/>
          </w:tcPr>
          <w:p w14:paraId="79C97800" w14:textId="09509783" w:rsidR="00002E26" w:rsidRPr="00002E26" w:rsidRDefault="006C39A8" w:rsidP="00C7145E">
            <w:pPr>
              <w:spacing w:before="40" w:after="40"/>
              <w:jc w:val="center"/>
              <w:rPr>
                <w:rFonts w:ascii="Arial" w:hAnsi="Arial" w:cs="Arial"/>
                <w:b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Cs w:val="20"/>
                <w:lang w:val="es-MX"/>
              </w:rPr>
              <w:t>Fecha de supresión</w:t>
            </w:r>
          </w:p>
        </w:tc>
        <w:tc>
          <w:tcPr>
            <w:tcW w:w="2268" w:type="dxa"/>
            <w:gridSpan w:val="2"/>
            <w:shd w:val="clear" w:color="auto" w:fill="DDDDDD"/>
            <w:vAlign w:val="center"/>
          </w:tcPr>
          <w:p w14:paraId="410D882B" w14:textId="7213E3BF" w:rsidR="00002E26" w:rsidRPr="00002E26" w:rsidRDefault="00002E26" w:rsidP="00C7145E">
            <w:pPr>
              <w:spacing w:before="40" w:after="40"/>
              <w:jc w:val="center"/>
              <w:rPr>
                <w:rFonts w:ascii="Arial" w:hAnsi="Arial" w:cs="Arial"/>
                <w:b/>
                <w:szCs w:val="20"/>
                <w:lang w:val="es-MX"/>
              </w:rPr>
            </w:pPr>
            <w:r w:rsidRPr="00002E26">
              <w:rPr>
                <w:rFonts w:ascii="Arial" w:hAnsi="Arial" w:cs="Arial"/>
                <w:b/>
                <w:szCs w:val="20"/>
                <w:lang w:val="es-MX"/>
              </w:rPr>
              <w:t>Comunicación</w:t>
            </w:r>
          </w:p>
        </w:tc>
        <w:tc>
          <w:tcPr>
            <w:tcW w:w="1559" w:type="dxa"/>
            <w:vMerge w:val="restart"/>
            <w:shd w:val="clear" w:color="auto" w:fill="DDDDDD"/>
            <w:vAlign w:val="center"/>
          </w:tcPr>
          <w:p w14:paraId="56D1CCF8" w14:textId="4CD7387E" w:rsidR="00002E26" w:rsidRPr="00002E26" w:rsidRDefault="00002E26" w:rsidP="00C7145E">
            <w:pPr>
              <w:spacing w:before="40" w:after="40"/>
              <w:jc w:val="center"/>
              <w:rPr>
                <w:rFonts w:ascii="Arial" w:hAnsi="Arial" w:cs="Arial"/>
                <w:b/>
                <w:szCs w:val="20"/>
                <w:lang w:val="es-MX"/>
              </w:rPr>
            </w:pPr>
            <w:r w:rsidRPr="00002E26">
              <w:rPr>
                <w:rFonts w:ascii="Arial" w:hAnsi="Arial" w:cs="Arial"/>
                <w:b/>
                <w:szCs w:val="20"/>
                <w:lang w:val="es-MX"/>
              </w:rPr>
              <w:t>Medios a utilizar</w:t>
            </w:r>
          </w:p>
        </w:tc>
        <w:tc>
          <w:tcPr>
            <w:tcW w:w="2410" w:type="dxa"/>
            <w:vMerge w:val="restart"/>
            <w:shd w:val="clear" w:color="auto" w:fill="DDDDDD"/>
            <w:vAlign w:val="center"/>
          </w:tcPr>
          <w:p w14:paraId="2E02C464" w14:textId="6CD6C498" w:rsidR="00002E26" w:rsidRPr="00002E26" w:rsidRDefault="00002E26" w:rsidP="00C7145E">
            <w:pPr>
              <w:spacing w:before="40" w:after="40"/>
              <w:jc w:val="center"/>
              <w:rPr>
                <w:rFonts w:ascii="Arial" w:hAnsi="Arial" w:cs="Arial"/>
                <w:b/>
                <w:szCs w:val="20"/>
                <w:lang w:val="es-MX"/>
              </w:rPr>
            </w:pPr>
            <w:r w:rsidRPr="00002E26">
              <w:rPr>
                <w:rFonts w:ascii="Arial" w:hAnsi="Arial" w:cs="Arial"/>
                <w:b/>
                <w:szCs w:val="20"/>
                <w:lang w:val="es-MX"/>
              </w:rPr>
              <w:t>Observaciones</w:t>
            </w:r>
          </w:p>
        </w:tc>
      </w:tr>
      <w:tr w:rsidR="00002E26" w:rsidRPr="003864E3" w14:paraId="0D89FE03" w14:textId="77777777" w:rsidTr="00C7145E">
        <w:trPr>
          <w:trHeight w:val="221"/>
          <w:jc w:val="center"/>
        </w:trPr>
        <w:tc>
          <w:tcPr>
            <w:tcW w:w="3290" w:type="dxa"/>
            <w:vMerge/>
            <w:shd w:val="clear" w:color="auto" w:fill="E7E6E6"/>
          </w:tcPr>
          <w:p w14:paraId="79E2C72C" w14:textId="77777777" w:rsidR="00002E26" w:rsidRPr="003864E3" w:rsidRDefault="00002E26" w:rsidP="00274E9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vMerge/>
            <w:shd w:val="clear" w:color="auto" w:fill="E7E6E6"/>
          </w:tcPr>
          <w:p w14:paraId="0BFFE849" w14:textId="77777777" w:rsidR="00002E26" w:rsidRPr="003864E3" w:rsidRDefault="00002E26" w:rsidP="00274E9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vMerge/>
            <w:shd w:val="clear" w:color="auto" w:fill="E7E6E6"/>
          </w:tcPr>
          <w:p w14:paraId="737EF163" w14:textId="77777777" w:rsidR="00002E26" w:rsidRPr="003864E3" w:rsidRDefault="00002E26" w:rsidP="00274E9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vMerge/>
            <w:shd w:val="clear" w:color="auto" w:fill="E7E6E6"/>
          </w:tcPr>
          <w:p w14:paraId="67FF5DFF" w14:textId="77777777" w:rsidR="00002E26" w:rsidRPr="003864E3" w:rsidRDefault="00002E26" w:rsidP="00274E9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DDDDDD"/>
            <w:vAlign w:val="center"/>
          </w:tcPr>
          <w:p w14:paraId="4AC5E35E" w14:textId="0640F32F" w:rsidR="00002E26" w:rsidRPr="003601A0" w:rsidRDefault="00002E26" w:rsidP="00C7145E">
            <w:pPr>
              <w:spacing w:before="40" w:after="40"/>
              <w:jc w:val="center"/>
              <w:rPr>
                <w:rFonts w:ascii="Arial" w:hAnsi="Arial" w:cs="Arial"/>
                <w:b/>
                <w:szCs w:val="20"/>
                <w:lang w:val="es-MX"/>
              </w:rPr>
            </w:pPr>
            <w:r w:rsidRPr="003601A0">
              <w:rPr>
                <w:rFonts w:ascii="Arial" w:hAnsi="Arial" w:cs="Arial"/>
                <w:b/>
                <w:szCs w:val="20"/>
                <w:lang w:val="es-MX"/>
              </w:rPr>
              <w:t>Interna</w:t>
            </w:r>
          </w:p>
        </w:tc>
        <w:tc>
          <w:tcPr>
            <w:tcW w:w="1134" w:type="dxa"/>
            <w:shd w:val="clear" w:color="auto" w:fill="DDDDDD"/>
            <w:vAlign w:val="center"/>
          </w:tcPr>
          <w:p w14:paraId="24B05DEC" w14:textId="77777777" w:rsidR="00002E26" w:rsidRPr="003601A0" w:rsidRDefault="00002E26" w:rsidP="00C7145E">
            <w:pPr>
              <w:spacing w:before="40" w:after="40"/>
              <w:jc w:val="center"/>
              <w:rPr>
                <w:rFonts w:ascii="Arial" w:hAnsi="Arial" w:cs="Arial"/>
                <w:b/>
                <w:szCs w:val="20"/>
                <w:lang w:val="es-MX"/>
              </w:rPr>
            </w:pPr>
            <w:r w:rsidRPr="003601A0">
              <w:rPr>
                <w:rFonts w:ascii="Arial" w:hAnsi="Arial" w:cs="Arial"/>
                <w:b/>
                <w:szCs w:val="20"/>
                <w:lang w:val="es-MX"/>
              </w:rPr>
              <w:t>Externa</w:t>
            </w:r>
          </w:p>
        </w:tc>
        <w:tc>
          <w:tcPr>
            <w:tcW w:w="1559" w:type="dxa"/>
            <w:vMerge/>
            <w:shd w:val="clear" w:color="auto" w:fill="E7E6E6"/>
          </w:tcPr>
          <w:p w14:paraId="1D0FF93C" w14:textId="77777777" w:rsidR="00002E26" w:rsidRPr="003864E3" w:rsidRDefault="00002E26" w:rsidP="00274E9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  <w:vMerge/>
            <w:shd w:val="clear" w:color="auto" w:fill="E7E6E6"/>
          </w:tcPr>
          <w:p w14:paraId="08D925C0" w14:textId="77777777" w:rsidR="00002E26" w:rsidRPr="003864E3" w:rsidRDefault="00002E26" w:rsidP="00274E9D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002E26" w:rsidRPr="00C7145E" w14:paraId="20D33CC9" w14:textId="77777777" w:rsidTr="00C7145E">
        <w:trPr>
          <w:jc w:val="center"/>
        </w:trPr>
        <w:tc>
          <w:tcPr>
            <w:tcW w:w="3290" w:type="dxa"/>
            <w:shd w:val="clear" w:color="auto" w:fill="auto"/>
            <w:vAlign w:val="center"/>
          </w:tcPr>
          <w:p w14:paraId="01E2629B" w14:textId="77777777" w:rsidR="00002E26" w:rsidRPr="00C7145E" w:rsidRDefault="00002E26" w:rsidP="00C714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4ED798C" w14:textId="77777777" w:rsidR="00002E26" w:rsidRPr="00C7145E" w:rsidRDefault="00002E26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55CD445" w14:textId="77777777" w:rsidR="00002E26" w:rsidRPr="00C7145E" w:rsidRDefault="00002E26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5480E77" w14:textId="77777777" w:rsidR="00002E26" w:rsidRPr="00C7145E" w:rsidRDefault="00002E26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5FDC4C" w14:textId="77777777" w:rsidR="00002E26" w:rsidRPr="00C7145E" w:rsidRDefault="00002E26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vAlign w:val="center"/>
          </w:tcPr>
          <w:p w14:paraId="20932D1F" w14:textId="77777777" w:rsidR="00002E26" w:rsidRPr="00C7145E" w:rsidRDefault="00002E26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4936CC1D" w14:textId="77777777" w:rsidR="00002E26" w:rsidRPr="00C7145E" w:rsidRDefault="00002E26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  <w:vAlign w:val="center"/>
          </w:tcPr>
          <w:p w14:paraId="564143CF" w14:textId="77777777" w:rsidR="00002E26" w:rsidRPr="00C7145E" w:rsidRDefault="00002E26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002E26" w:rsidRPr="00C7145E" w14:paraId="4C898A58" w14:textId="77777777" w:rsidTr="00C7145E">
        <w:trPr>
          <w:jc w:val="center"/>
        </w:trPr>
        <w:tc>
          <w:tcPr>
            <w:tcW w:w="3290" w:type="dxa"/>
            <w:shd w:val="clear" w:color="auto" w:fill="auto"/>
            <w:vAlign w:val="center"/>
          </w:tcPr>
          <w:p w14:paraId="62CFA3AA" w14:textId="77777777" w:rsidR="00002E26" w:rsidRPr="00C7145E" w:rsidRDefault="00002E26" w:rsidP="00C714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2C696E2" w14:textId="77777777" w:rsidR="00002E26" w:rsidRPr="00C7145E" w:rsidRDefault="00002E26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7974C0C" w14:textId="77777777" w:rsidR="00002E26" w:rsidRPr="00C7145E" w:rsidRDefault="00002E26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24D2A12" w14:textId="77777777" w:rsidR="00002E26" w:rsidRPr="00C7145E" w:rsidRDefault="00002E26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53D9D8" w14:textId="77777777" w:rsidR="00002E26" w:rsidRPr="00C7145E" w:rsidRDefault="00002E26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vAlign w:val="center"/>
          </w:tcPr>
          <w:p w14:paraId="4CD8FD1F" w14:textId="77777777" w:rsidR="00002E26" w:rsidRPr="00C7145E" w:rsidRDefault="00002E26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3B737D4E" w14:textId="77777777" w:rsidR="00002E26" w:rsidRPr="00C7145E" w:rsidRDefault="00002E26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  <w:vAlign w:val="center"/>
          </w:tcPr>
          <w:p w14:paraId="589AFA84" w14:textId="77777777" w:rsidR="00002E26" w:rsidRPr="00C7145E" w:rsidRDefault="00002E26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002E26" w:rsidRPr="00C7145E" w14:paraId="20CB14CE" w14:textId="77777777" w:rsidTr="00C7145E">
        <w:trPr>
          <w:jc w:val="center"/>
        </w:trPr>
        <w:tc>
          <w:tcPr>
            <w:tcW w:w="3290" w:type="dxa"/>
            <w:shd w:val="clear" w:color="auto" w:fill="auto"/>
            <w:vAlign w:val="center"/>
          </w:tcPr>
          <w:p w14:paraId="538D3D7D" w14:textId="77777777" w:rsidR="00002E26" w:rsidRPr="00C7145E" w:rsidRDefault="00002E26" w:rsidP="00C714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7CD759" w14:textId="77777777" w:rsidR="00002E26" w:rsidRPr="00C7145E" w:rsidRDefault="00002E26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C5E639A" w14:textId="77777777" w:rsidR="00002E26" w:rsidRPr="00C7145E" w:rsidRDefault="00002E26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C1FBE93" w14:textId="77777777" w:rsidR="00002E26" w:rsidRPr="00C7145E" w:rsidRDefault="00002E26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DEC6A7" w14:textId="77777777" w:rsidR="00002E26" w:rsidRPr="00C7145E" w:rsidRDefault="00002E26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vAlign w:val="center"/>
          </w:tcPr>
          <w:p w14:paraId="65779F73" w14:textId="77777777" w:rsidR="00002E26" w:rsidRPr="00C7145E" w:rsidRDefault="00002E26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392CF41E" w14:textId="77777777" w:rsidR="00002E26" w:rsidRPr="00C7145E" w:rsidRDefault="00002E26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  <w:vAlign w:val="center"/>
          </w:tcPr>
          <w:p w14:paraId="0C9DE79C" w14:textId="77777777" w:rsidR="00002E26" w:rsidRPr="00C7145E" w:rsidRDefault="00002E26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002E26" w:rsidRPr="00C7145E" w14:paraId="7CFF4F9F" w14:textId="77777777" w:rsidTr="00C7145E">
        <w:trPr>
          <w:jc w:val="center"/>
        </w:trPr>
        <w:tc>
          <w:tcPr>
            <w:tcW w:w="3290" w:type="dxa"/>
            <w:shd w:val="clear" w:color="auto" w:fill="auto"/>
            <w:vAlign w:val="center"/>
          </w:tcPr>
          <w:p w14:paraId="29E9E11A" w14:textId="77777777" w:rsidR="00002E26" w:rsidRPr="00C7145E" w:rsidRDefault="00002E26" w:rsidP="00C714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C6D7A1D" w14:textId="77777777" w:rsidR="00002E26" w:rsidRPr="00C7145E" w:rsidRDefault="00002E26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EF271F1" w14:textId="77777777" w:rsidR="00002E26" w:rsidRPr="00C7145E" w:rsidRDefault="00002E26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0A085D" w14:textId="77777777" w:rsidR="00002E26" w:rsidRPr="00C7145E" w:rsidRDefault="00002E26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EF9B26" w14:textId="77777777" w:rsidR="00002E26" w:rsidRPr="00C7145E" w:rsidRDefault="00002E26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vAlign w:val="center"/>
          </w:tcPr>
          <w:p w14:paraId="181FBF99" w14:textId="77777777" w:rsidR="00002E26" w:rsidRPr="00C7145E" w:rsidRDefault="00002E26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15060C4E" w14:textId="77777777" w:rsidR="00002E26" w:rsidRPr="00C7145E" w:rsidRDefault="00002E26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  <w:vAlign w:val="center"/>
          </w:tcPr>
          <w:p w14:paraId="2412B6E6" w14:textId="77777777" w:rsidR="00002E26" w:rsidRPr="00C7145E" w:rsidRDefault="00002E26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002E26" w:rsidRPr="00C7145E" w14:paraId="67B60FAE" w14:textId="77777777" w:rsidTr="00C7145E">
        <w:trPr>
          <w:jc w:val="center"/>
        </w:trPr>
        <w:tc>
          <w:tcPr>
            <w:tcW w:w="3290" w:type="dxa"/>
            <w:shd w:val="clear" w:color="auto" w:fill="auto"/>
            <w:vAlign w:val="center"/>
          </w:tcPr>
          <w:p w14:paraId="699E7E32" w14:textId="77777777" w:rsidR="00002E26" w:rsidRPr="00C7145E" w:rsidRDefault="00002E26" w:rsidP="00C714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05C32B0" w14:textId="77777777" w:rsidR="00002E26" w:rsidRPr="00C7145E" w:rsidRDefault="00002E26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C113A57" w14:textId="77777777" w:rsidR="00002E26" w:rsidRPr="00C7145E" w:rsidRDefault="00002E26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F8027B" w14:textId="77777777" w:rsidR="00002E26" w:rsidRPr="00C7145E" w:rsidRDefault="00002E26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84200C" w14:textId="77777777" w:rsidR="00002E26" w:rsidRPr="00C7145E" w:rsidRDefault="00002E26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vAlign w:val="center"/>
          </w:tcPr>
          <w:p w14:paraId="7BCE2D78" w14:textId="77777777" w:rsidR="00002E26" w:rsidRPr="00C7145E" w:rsidRDefault="00002E26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2FB34EE1" w14:textId="77777777" w:rsidR="00002E26" w:rsidRPr="00C7145E" w:rsidRDefault="00002E26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  <w:vAlign w:val="center"/>
          </w:tcPr>
          <w:p w14:paraId="0CE5D200" w14:textId="77777777" w:rsidR="00002E26" w:rsidRPr="00C7145E" w:rsidRDefault="00002E26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002E26" w:rsidRPr="00C7145E" w14:paraId="174F1912" w14:textId="77777777" w:rsidTr="00C7145E">
        <w:trPr>
          <w:jc w:val="center"/>
        </w:trPr>
        <w:tc>
          <w:tcPr>
            <w:tcW w:w="3290" w:type="dxa"/>
            <w:shd w:val="clear" w:color="auto" w:fill="auto"/>
            <w:vAlign w:val="center"/>
          </w:tcPr>
          <w:p w14:paraId="4E848391" w14:textId="77777777" w:rsidR="00002E26" w:rsidRPr="00C7145E" w:rsidRDefault="00002E26" w:rsidP="00C714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B82718" w14:textId="77777777" w:rsidR="00002E26" w:rsidRPr="00C7145E" w:rsidRDefault="00002E26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FC0A041" w14:textId="77777777" w:rsidR="00002E26" w:rsidRPr="00C7145E" w:rsidRDefault="00002E26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D0C3F8" w14:textId="77777777" w:rsidR="00002E26" w:rsidRPr="00C7145E" w:rsidRDefault="00002E26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FAB938" w14:textId="77777777" w:rsidR="00002E26" w:rsidRPr="00C7145E" w:rsidRDefault="00002E26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vAlign w:val="center"/>
          </w:tcPr>
          <w:p w14:paraId="67A04EB1" w14:textId="77777777" w:rsidR="00002E26" w:rsidRPr="00C7145E" w:rsidRDefault="00002E26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0BF7C2BC" w14:textId="77777777" w:rsidR="00002E26" w:rsidRPr="00C7145E" w:rsidRDefault="00002E26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  <w:vAlign w:val="center"/>
          </w:tcPr>
          <w:p w14:paraId="3AF65607" w14:textId="77777777" w:rsidR="00002E26" w:rsidRPr="00C7145E" w:rsidRDefault="00002E26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002E26" w:rsidRPr="00C7145E" w14:paraId="6EFA8085" w14:textId="77777777" w:rsidTr="00C7145E">
        <w:trPr>
          <w:jc w:val="center"/>
        </w:trPr>
        <w:tc>
          <w:tcPr>
            <w:tcW w:w="3290" w:type="dxa"/>
            <w:shd w:val="clear" w:color="auto" w:fill="auto"/>
            <w:vAlign w:val="center"/>
          </w:tcPr>
          <w:p w14:paraId="508188CD" w14:textId="77777777" w:rsidR="00002E26" w:rsidRPr="00C7145E" w:rsidRDefault="00002E26" w:rsidP="00C714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6A0255" w14:textId="77777777" w:rsidR="00002E26" w:rsidRPr="00C7145E" w:rsidRDefault="00002E26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1E832E6" w14:textId="77777777" w:rsidR="00002E26" w:rsidRPr="00C7145E" w:rsidRDefault="00002E26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3F567FE" w14:textId="77777777" w:rsidR="00002E26" w:rsidRPr="00C7145E" w:rsidRDefault="00002E26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A324DB" w14:textId="77777777" w:rsidR="00002E26" w:rsidRPr="00C7145E" w:rsidRDefault="00002E26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vAlign w:val="center"/>
          </w:tcPr>
          <w:p w14:paraId="25C9DE7F" w14:textId="77777777" w:rsidR="00002E26" w:rsidRPr="00C7145E" w:rsidRDefault="00002E26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4C696835" w14:textId="77777777" w:rsidR="00002E26" w:rsidRPr="00C7145E" w:rsidRDefault="00002E26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  <w:vAlign w:val="center"/>
          </w:tcPr>
          <w:p w14:paraId="02CF8A55" w14:textId="77777777" w:rsidR="00002E26" w:rsidRPr="00C7145E" w:rsidRDefault="00002E26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002E26" w:rsidRPr="00C7145E" w14:paraId="6F0AC646" w14:textId="77777777" w:rsidTr="00C7145E">
        <w:trPr>
          <w:jc w:val="center"/>
        </w:trPr>
        <w:tc>
          <w:tcPr>
            <w:tcW w:w="3290" w:type="dxa"/>
            <w:shd w:val="clear" w:color="auto" w:fill="auto"/>
            <w:vAlign w:val="center"/>
          </w:tcPr>
          <w:p w14:paraId="1B215D84" w14:textId="77777777" w:rsidR="00002E26" w:rsidRPr="00C7145E" w:rsidRDefault="00002E26" w:rsidP="00C714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A0D4A6C" w14:textId="77777777" w:rsidR="00002E26" w:rsidRPr="00C7145E" w:rsidRDefault="00002E26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AECF74A" w14:textId="77777777" w:rsidR="00002E26" w:rsidRPr="00C7145E" w:rsidRDefault="00002E26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D7947F" w14:textId="77777777" w:rsidR="00002E26" w:rsidRPr="00C7145E" w:rsidRDefault="00002E26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6891F8" w14:textId="77777777" w:rsidR="00002E26" w:rsidRPr="00C7145E" w:rsidRDefault="00002E26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vAlign w:val="center"/>
          </w:tcPr>
          <w:p w14:paraId="32B4BC06" w14:textId="77777777" w:rsidR="00002E26" w:rsidRPr="00C7145E" w:rsidRDefault="00002E26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5A9DFF5B" w14:textId="77777777" w:rsidR="00002E26" w:rsidRPr="00C7145E" w:rsidRDefault="00002E26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  <w:vAlign w:val="center"/>
          </w:tcPr>
          <w:p w14:paraId="7A5A2357" w14:textId="77777777" w:rsidR="00002E26" w:rsidRPr="00C7145E" w:rsidRDefault="00002E26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002E26" w:rsidRPr="00C7145E" w14:paraId="4F5F14B1" w14:textId="77777777" w:rsidTr="00C7145E">
        <w:trPr>
          <w:jc w:val="center"/>
        </w:trPr>
        <w:tc>
          <w:tcPr>
            <w:tcW w:w="3290" w:type="dxa"/>
            <w:shd w:val="clear" w:color="auto" w:fill="auto"/>
            <w:vAlign w:val="center"/>
          </w:tcPr>
          <w:p w14:paraId="0B656D6F" w14:textId="77777777" w:rsidR="00002E26" w:rsidRPr="00C7145E" w:rsidRDefault="00002E26" w:rsidP="00C714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D23F47E" w14:textId="77777777" w:rsidR="00002E26" w:rsidRPr="00C7145E" w:rsidRDefault="00002E26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7677650" w14:textId="77777777" w:rsidR="00002E26" w:rsidRPr="00C7145E" w:rsidRDefault="00002E26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32D485" w14:textId="77777777" w:rsidR="00002E26" w:rsidRPr="00C7145E" w:rsidRDefault="00002E26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0FDD17" w14:textId="77777777" w:rsidR="00002E26" w:rsidRPr="00C7145E" w:rsidRDefault="00002E26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vAlign w:val="center"/>
          </w:tcPr>
          <w:p w14:paraId="7FA18EF9" w14:textId="77777777" w:rsidR="00002E26" w:rsidRPr="00C7145E" w:rsidRDefault="00002E26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73F6DB91" w14:textId="77777777" w:rsidR="00002E26" w:rsidRPr="00C7145E" w:rsidRDefault="00002E26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  <w:vAlign w:val="center"/>
          </w:tcPr>
          <w:p w14:paraId="60524648" w14:textId="77777777" w:rsidR="00002E26" w:rsidRPr="00C7145E" w:rsidRDefault="00002E26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D132F" w:rsidRPr="00C7145E" w14:paraId="7957474D" w14:textId="77777777" w:rsidTr="00C7145E">
        <w:trPr>
          <w:jc w:val="center"/>
        </w:trPr>
        <w:tc>
          <w:tcPr>
            <w:tcW w:w="3290" w:type="dxa"/>
            <w:shd w:val="clear" w:color="auto" w:fill="auto"/>
            <w:vAlign w:val="center"/>
          </w:tcPr>
          <w:p w14:paraId="0DA9B0A8" w14:textId="77777777" w:rsidR="008D132F" w:rsidRPr="00C7145E" w:rsidRDefault="008D132F" w:rsidP="00C714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1EAD527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90014E1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32DE22A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4A4AB6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vAlign w:val="center"/>
          </w:tcPr>
          <w:p w14:paraId="0720FFB6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17FEA98F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  <w:vAlign w:val="center"/>
          </w:tcPr>
          <w:p w14:paraId="1FBB8E85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D132F" w:rsidRPr="00C7145E" w14:paraId="7830BE88" w14:textId="77777777" w:rsidTr="00C7145E">
        <w:trPr>
          <w:jc w:val="center"/>
        </w:trPr>
        <w:tc>
          <w:tcPr>
            <w:tcW w:w="3290" w:type="dxa"/>
            <w:shd w:val="clear" w:color="auto" w:fill="auto"/>
            <w:vAlign w:val="center"/>
          </w:tcPr>
          <w:p w14:paraId="24573DA6" w14:textId="77777777" w:rsidR="008D132F" w:rsidRPr="00C7145E" w:rsidRDefault="008D132F" w:rsidP="00C714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1E4D9B4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380A46A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93017B3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0A19C6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vAlign w:val="center"/>
          </w:tcPr>
          <w:p w14:paraId="2F8BA290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1AE83BCA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  <w:vAlign w:val="center"/>
          </w:tcPr>
          <w:p w14:paraId="5A4A872D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D132F" w:rsidRPr="00C7145E" w14:paraId="2A95D7B4" w14:textId="77777777" w:rsidTr="00C7145E">
        <w:trPr>
          <w:jc w:val="center"/>
        </w:trPr>
        <w:tc>
          <w:tcPr>
            <w:tcW w:w="3290" w:type="dxa"/>
            <w:shd w:val="clear" w:color="auto" w:fill="auto"/>
            <w:vAlign w:val="center"/>
          </w:tcPr>
          <w:p w14:paraId="010A6AE9" w14:textId="77777777" w:rsidR="008D132F" w:rsidRPr="00C7145E" w:rsidRDefault="008D132F" w:rsidP="00C714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7B417BB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2FF256C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14B5FF6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AD39A5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vAlign w:val="center"/>
          </w:tcPr>
          <w:p w14:paraId="178945E6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084B4750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  <w:vAlign w:val="center"/>
          </w:tcPr>
          <w:p w14:paraId="4AFB6D1D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D132F" w:rsidRPr="00C7145E" w14:paraId="5452EB3A" w14:textId="77777777" w:rsidTr="00C7145E">
        <w:trPr>
          <w:jc w:val="center"/>
        </w:trPr>
        <w:tc>
          <w:tcPr>
            <w:tcW w:w="3290" w:type="dxa"/>
            <w:shd w:val="clear" w:color="auto" w:fill="auto"/>
            <w:vAlign w:val="center"/>
          </w:tcPr>
          <w:p w14:paraId="5180CE3C" w14:textId="77777777" w:rsidR="008D132F" w:rsidRPr="00C7145E" w:rsidRDefault="008D132F" w:rsidP="00C714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74B654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98388E2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627342C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094F61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vAlign w:val="center"/>
          </w:tcPr>
          <w:p w14:paraId="25371C73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4E4B23F2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  <w:vAlign w:val="center"/>
          </w:tcPr>
          <w:p w14:paraId="33AECF49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D132F" w:rsidRPr="00C7145E" w14:paraId="216746B8" w14:textId="77777777" w:rsidTr="00C7145E">
        <w:trPr>
          <w:jc w:val="center"/>
        </w:trPr>
        <w:tc>
          <w:tcPr>
            <w:tcW w:w="3290" w:type="dxa"/>
            <w:shd w:val="clear" w:color="auto" w:fill="auto"/>
            <w:vAlign w:val="center"/>
          </w:tcPr>
          <w:p w14:paraId="0C16E365" w14:textId="77777777" w:rsidR="008D132F" w:rsidRPr="00C7145E" w:rsidRDefault="008D132F" w:rsidP="00C714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51E4C91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66C3D54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799383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1CD3D2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vAlign w:val="center"/>
          </w:tcPr>
          <w:p w14:paraId="6CF6E0D9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561CE290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  <w:vAlign w:val="center"/>
          </w:tcPr>
          <w:p w14:paraId="2D2C8E99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D132F" w:rsidRPr="00C7145E" w14:paraId="6918E224" w14:textId="77777777" w:rsidTr="00C7145E">
        <w:trPr>
          <w:jc w:val="center"/>
        </w:trPr>
        <w:tc>
          <w:tcPr>
            <w:tcW w:w="3290" w:type="dxa"/>
            <w:shd w:val="clear" w:color="auto" w:fill="auto"/>
            <w:vAlign w:val="center"/>
          </w:tcPr>
          <w:p w14:paraId="1210D118" w14:textId="77777777" w:rsidR="008D132F" w:rsidRPr="00C7145E" w:rsidRDefault="008D132F" w:rsidP="00C714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A324DCD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6DF8145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76F1F11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079156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vAlign w:val="center"/>
          </w:tcPr>
          <w:p w14:paraId="565F78FE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27B17FB7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  <w:vAlign w:val="center"/>
          </w:tcPr>
          <w:p w14:paraId="5F7D6858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D132F" w:rsidRPr="00C7145E" w14:paraId="36358E8B" w14:textId="77777777" w:rsidTr="00C7145E">
        <w:trPr>
          <w:jc w:val="center"/>
        </w:trPr>
        <w:tc>
          <w:tcPr>
            <w:tcW w:w="3290" w:type="dxa"/>
            <w:shd w:val="clear" w:color="auto" w:fill="auto"/>
            <w:vAlign w:val="center"/>
          </w:tcPr>
          <w:p w14:paraId="7AA867AD" w14:textId="77777777" w:rsidR="008D132F" w:rsidRPr="00C7145E" w:rsidRDefault="008D132F" w:rsidP="00C714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99E4791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82C58EC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5C2802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779923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vAlign w:val="center"/>
          </w:tcPr>
          <w:p w14:paraId="613AA755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22325CFE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  <w:vAlign w:val="center"/>
          </w:tcPr>
          <w:p w14:paraId="01265272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D132F" w:rsidRPr="00C7145E" w14:paraId="70DC73AA" w14:textId="77777777" w:rsidTr="00C7145E">
        <w:trPr>
          <w:jc w:val="center"/>
        </w:trPr>
        <w:tc>
          <w:tcPr>
            <w:tcW w:w="3290" w:type="dxa"/>
            <w:shd w:val="clear" w:color="auto" w:fill="auto"/>
            <w:vAlign w:val="center"/>
          </w:tcPr>
          <w:p w14:paraId="3FAA4E01" w14:textId="77777777" w:rsidR="008D132F" w:rsidRPr="00C7145E" w:rsidRDefault="008D132F" w:rsidP="00C714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37F43B3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454DA82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64F74B6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3D2889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vAlign w:val="center"/>
          </w:tcPr>
          <w:p w14:paraId="1248CF03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0E3A6542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  <w:vAlign w:val="center"/>
          </w:tcPr>
          <w:p w14:paraId="714B4D2C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D132F" w:rsidRPr="00C7145E" w14:paraId="4AD7F8AB" w14:textId="77777777" w:rsidTr="00C7145E">
        <w:trPr>
          <w:jc w:val="center"/>
        </w:trPr>
        <w:tc>
          <w:tcPr>
            <w:tcW w:w="3290" w:type="dxa"/>
            <w:shd w:val="clear" w:color="auto" w:fill="auto"/>
            <w:vAlign w:val="center"/>
          </w:tcPr>
          <w:p w14:paraId="544E2323" w14:textId="77777777" w:rsidR="008D132F" w:rsidRPr="00C7145E" w:rsidRDefault="008D132F" w:rsidP="00C714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4A6E296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14F6B69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D86997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57CCE0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vAlign w:val="center"/>
          </w:tcPr>
          <w:p w14:paraId="765B9380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32368572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  <w:vAlign w:val="center"/>
          </w:tcPr>
          <w:p w14:paraId="70AA2846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D132F" w:rsidRPr="00C7145E" w14:paraId="4A9EFC67" w14:textId="77777777" w:rsidTr="00C7145E">
        <w:trPr>
          <w:jc w:val="center"/>
        </w:trPr>
        <w:tc>
          <w:tcPr>
            <w:tcW w:w="3290" w:type="dxa"/>
            <w:shd w:val="clear" w:color="auto" w:fill="auto"/>
            <w:vAlign w:val="center"/>
          </w:tcPr>
          <w:p w14:paraId="5A6BA00C" w14:textId="77777777" w:rsidR="008D132F" w:rsidRPr="00C7145E" w:rsidRDefault="008D132F" w:rsidP="00C714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E7C3B9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F4C8877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1C2B99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C17BD9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vAlign w:val="center"/>
          </w:tcPr>
          <w:p w14:paraId="56B929EB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188A0067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  <w:vAlign w:val="center"/>
          </w:tcPr>
          <w:p w14:paraId="013E35B4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D132F" w:rsidRPr="00C7145E" w14:paraId="1E2F4647" w14:textId="77777777" w:rsidTr="00C7145E">
        <w:trPr>
          <w:jc w:val="center"/>
        </w:trPr>
        <w:tc>
          <w:tcPr>
            <w:tcW w:w="3290" w:type="dxa"/>
            <w:shd w:val="clear" w:color="auto" w:fill="auto"/>
            <w:vAlign w:val="center"/>
          </w:tcPr>
          <w:p w14:paraId="5045D63B" w14:textId="77777777" w:rsidR="008D132F" w:rsidRPr="00C7145E" w:rsidRDefault="008D132F" w:rsidP="00C714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238806F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CA3E47C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8151CB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2BD68E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vAlign w:val="center"/>
          </w:tcPr>
          <w:p w14:paraId="4ED2B816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04ED0E2B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  <w:vAlign w:val="center"/>
          </w:tcPr>
          <w:p w14:paraId="154549DC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D132F" w:rsidRPr="00C7145E" w14:paraId="6D7CC14C" w14:textId="77777777" w:rsidTr="00C7145E">
        <w:trPr>
          <w:jc w:val="center"/>
        </w:trPr>
        <w:tc>
          <w:tcPr>
            <w:tcW w:w="3290" w:type="dxa"/>
            <w:shd w:val="clear" w:color="auto" w:fill="auto"/>
            <w:vAlign w:val="center"/>
          </w:tcPr>
          <w:p w14:paraId="16A7E4F7" w14:textId="77777777" w:rsidR="008D132F" w:rsidRPr="00C7145E" w:rsidRDefault="008D132F" w:rsidP="00C714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207A309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A0658CD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08983B8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8EFC1D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vAlign w:val="center"/>
          </w:tcPr>
          <w:p w14:paraId="466ACF4F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vAlign w:val="center"/>
          </w:tcPr>
          <w:p w14:paraId="0A9FDD53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410" w:type="dxa"/>
            <w:vAlign w:val="center"/>
          </w:tcPr>
          <w:p w14:paraId="31FA618A" w14:textId="77777777" w:rsidR="008D132F" w:rsidRPr="00C7145E" w:rsidRDefault="008D132F" w:rsidP="00C7145E">
            <w:pPr>
              <w:spacing w:before="40" w:after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66107C77" w14:textId="77777777" w:rsidR="004A6E9E" w:rsidRDefault="004A6E9E" w:rsidP="000D74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30BFF04" w14:textId="2E7BA3E4" w:rsidR="009D6677" w:rsidRPr="001E7344" w:rsidRDefault="00F13D45" w:rsidP="001E734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</w:rPr>
      </w:pPr>
      <w:r w:rsidRPr="001E7344">
        <w:rPr>
          <w:rFonts w:ascii="Arial" w:hAnsi="Arial" w:cs="Arial"/>
          <w:b/>
          <w:bCs/>
          <w:sz w:val="22"/>
          <w:szCs w:val="22"/>
        </w:rPr>
        <w:t>AÑO 2021</w:t>
      </w:r>
    </w:p>
    <w:sectPr w:rsidR="009D6677" w:rsidRPr="001E7344" w:rsidSect="00CF7794">
      <w:headerReference w:type="default" r:id="rId7"/>
      <w:footerReference w:type="default" r:id="rId8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D8B91" w14:textId="77777777" w:rsidR="00C7591A" w:rsidRDefault="00C7591A" w:rsidP="004B2152">
      <w:r>
        <w:separator/>
      </w:r>
    </w:p>
  </w:endnote>
  <w:endnote w:type="continuationSeparator" w:id="0">
    <w:p w14:paraId="7659C0F0" w14:textId="77777777" w:rsidR="00C7591A" w:rsidRDefault="00C7591A" w:rsidP="004B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0EDA1" w14:textId="77777777" w:rsidR="00C80E15" w:rsidRPr="000E5CA5" w:rsidRDefault="00182B74" w:rsidP="00182B74">
    <w:pPr>
      <w:pStyle w:val="Piedepgina"/>
      <w:ind w:firstLine="142"/>
      <w:rPr>
        <w:rFonts w:ascii="Arial" w:hAnsi="Arial" w:cs="Arial"/>
        <w:sz w:val="16"/>
        <w:szCs w:val="16"/>
        <w:lang w:val="es-ES"/>
      </w:rPr>
    </w:pPr>
    <w:r w:rsidRPr="00182B74">
      <w:rPr>
        <w:rFonts w:ascii="Arial" w:hAnsi="Arial" w:cs="Arial"/>
        <w:b/>
        <w:sz w:val="16"/>
        <w:szCs w:val="22"/>
        <w:lang w:val="es-MX"/>
      </w:rPr>
      <w:t>Código</w:t>
    </w:r>
    <w:r w:rsidRPr="00182B74">
      <w:rPr>
        <w:rFonts w:ascii="Arial" w:hAnsi="Arial" w:cs="Arial"/>
        <w:b/>
        <w:sz w:val="16"/>
        <w:szCs w:val="22"/>
      </w:rPr>
      <w:t>: ITPAC-PL-PO-001-0</w:t>
    </w:r>
    <w:r w:rsidR="006C39A8">
      <w:rPr>
        <w:rFonts w:ascii="Arial" w:hAnsi="Arial" w:cs="Arial"/>
        <w:b/>
        <w:sz w:val="16"/>
        <w:szCs w:val="22"/>
      </w:rPr>
      <w:t>3</w:t>
    </w:r>
    <w:r>
      <w:rPr>
        <w:rFonts w:ascii="Arial" w:hAnsi="Arial" w:cs="Arial"/>
        <w:b/>
        <w:sz w:val="16"/>
        <w:szCs w:val="22"/>
      </w:rPr>
      <w:t xml:space="preserve">                                </w:t>
    </w:r>
    <w:r w:rsidRPr="00182B74">
      <w:rPr>
        <w:rFonts w:ascii="Arial" w:hAnsi="Arial" w:cs="Arial"/>
        <w:b/>
        <w:sz w:val="10"/>
        <w:szCs w:val="16"/>
        <w:lang w:val="es-ES"/>
      </w:rPr>
      <w:t xml:space="preserve"> </w:t>
    </w:r>
    <w:r w:rsidR="00FC2CE5" w:rsidRPr="004358A5">
      <w:rPr>
        <w:rFonts w:ascii="Arial" w:hAnsi="Arial" w:cs="Arial"/>
        <w:b/>
        <w:sz w:val="16"/>
        <w:szCs w:val="16"/>
        <w:lang w:val="es-ES"/>
      </w:rPr>
      <w:t>“Toda copia en PAPEL es un Documento No Controlado a excepción del original”</w:t>
    </w:r>
    <w:r w:rsidR="00C80E15" w:rsidRPr="000E5CA5">
      <w:rPr>
        <w:rFonts w:ascii="Arial" w:hAnsi="Arial" w:cs="Arial"/>
        <w:sz w:val="16"/>
        <w:szCs w:val="16"/>
        <w:lang w:val="es-ES"/>
      </w:rPr>
      <w:tab/>
    </w:r>
    <w:r w:rsidR="00FC2CE5" w:rsidRPr="000E5CA5">
      <w:rPr>
        <w:rFonts w:ascii="Arial" w:hAnsi="Arial" w:cs="Arial"/>
        <w:sz w:val="16"/>
        <w:szCs w:val="16"/>
        <w:lang w:val="es-ES"/>
      </w:rPr>
      <w:tab/>
    </w:r>
    <w:r w:rsidR="00CF7794">
      <w:rPr>
        <w:rFonts w:ascii="Arial" w:hAnsi="Arial" w:cs="Arial"/>
        <w:sz w:val="16"/>
        <w:szCs w:val="16"/>
        <w:lang w:val="es-ES"/>
      </w:rPr>
      <w:t xml:space="preserve">                                </w:t>
    </w:r>
    <w:r w:rsidR="00664844">
      <w:rPr>
        <w:rFonts w:ascii="Arial" w:hAnsi="Arial" w:cs="Arial"/>
        <w:sz w:val="16"/>
        <w:szCs w:val="16"/>
        <w:lang w:val="es-ES"/>
      </w:rPr>
      <w:t>Ver</w:t>
    </w:r>
    <w:r w:rsidR="00C80E15" w:rsidRPr="000E5CA5">
      <w:rPr>
        <w:rFonts w:ascii="Arial" w:hAnsi="Arial" w:cs="Arial"/>
        <w:sz w:val="16"/>
        <w:szCs w:val="16"/>
        <w:lang w:val="es-ES"/>
      </w:rPr>
      <w:t xml:space="preserve">. </w:t>
    </w:r>
    <w:r w:rsidR="00FC2CE5" w:rsidRPr="000E5CA5">
      <w:rPr>
        <w:rFonts w:ascii="Arial" w:hAnsi="Arial" w:cs="Arial"/>
        <w:sz w:val="16"/>
        <w:szCs w:val="16"/>
        <w:lang w:val="es-ES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AADAD" w14:textId="77777777" w:rsidR="00C7591A" w:rsidRDefault="00C7591A" w:rsidP="004B2152">
      <w:r>
        <w:separator/>
      </w:r>
    </w:p>
  </w:footnote>
  <w:footnote w:type="continuationSeparator" w:id="0">
    <w:p w14:paraId="0CF29668" w14:textId="77777777" w:rsidR="00C7591A" w:rsidRDefault="00C7591A" w:rsidP="004B2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579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7"/>
      <w:gridCol w:w="7341"/>
      <w:gridCol w:w="4671"/>
    </w:tblGrid>
    <w:tr w:rsidR="00C80E15" w:rsidRPr="002874B3" w14:paraId="08863E17" w14:textId="77777777" w:rsidTr="006C39A8">
      <w:trPr>
        <w:trHeight w:hRule="exact" w:val="291"/>
        <w:jc w:val="center"/>
      </w:trPr>
      <w:tc>
        <w:tcPr>
          <w:tcW w:w="2567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51674945" w14:textId="1C4D54D7" w:rsidR="00C80E15" w:rsidRPr="002874B3" w:rsidRDefault="00F13D45" w:rsidP="00D246B8">
          <w:pPr>
            <w:widowControl w:val="0"/>
            <w:autoSpaceDE w:val="0"/>
            <w:autoSpaceDN w:val="0"/>
            <w:adjustRightInd w:val="0"/>
            <w:spacing w:line="200" w:lineRule="exact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val="es-MX" w:eastAsia="es-MX"/>
            </w:rPr>
            <w:drawing>
              <wp:anchor distT="0" distB="0" distL="114300" distR="114300" simplePos="0" relativeHeight="251658240" behindDoc="0" locked="0" layoutInCell="1" allowOverlap="1" wp14:anchorId="09B3D523" wp14:editId="50B97B07">
                <wp:simplePos x="0" y="0"/>
                <wp:positionH relativeFrom="column">
                  <wp:posOffset>170815</wp:posOffset>
                </wp:positionH>
                <wp:positionV relativeFrom="paragraph">
                  <wp:posOffset>-4445</wp:posOffset>
                </wp:positionV>
                <wp:extent cx="1244600" cy="909955"/>
                <wp:effectExtent l="0" t="0" r="0" b="0"/>
                <wp:wrapNone/>
                <wp:docPr id="29" name="Imagen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IT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4600" cy="909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41" w:type="dxa"/>
          <w:vMerge w:val="restart"/>
          <w:tcBorders>
            <w:top w:val="single" w:sz="12" w:space="0" w:color="000000"/>
            <w:left w:val="single" w:sz="12" w:space="0" w:color="000000"/>
            <w:right w:val="single" w:sz="12" w:space="0" w:color="000000"/>
          </w:tcBorders>
          <w:vAlign w:val="center"/>
        </w:tcPr>
        <w:p w14:paraId="0272C652" w14:textId="77777777" w:rsidR="00C80E15" w:rsidRPr="006C39A8" w:rsidRDefault="006C39A8" w:rsidP="00F13D45">
          <w:pPr>
            <w:widowControl w:val="0"/>
            <w:autoSpaceDE w:val="0"/>
            <w:autoSpaceDN w:val="0"/>
            <w:adjustRightInd w:val="0"/>
            <w:spacing w:line="252" w:lineRule="exact"/>
            <w:ind w:left="99"/>
            <w:jc w:val="center"/>
          </w:pPr>
          <w:r>
            <w:rPr>
              <w:rFonts w:ascii="Arial" w:hAnsi="Arial" w:cs="Arial"/>
              <w:b/>
              <w:sz w:val="22"/>
              <w:szCs w:val="22"/>
            </w:rPr>
            <w:t>Bitácora de Comunicación Institucional</w:t>
          </w:r>
        </w:p>
      </w:tc>
      <w:tc>
        <w:tcPr>
          <w:tcW w:w="4671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082EDAA2" w14:textId="77777777" w:rsidR="00C80E15" w:rsidRPr="00013DA9" w:rsidRDefault="00182B74" w:rsidP="00BD195E">
          <w:pPr>
            <w:widowControl w:val="0"/>
            <w:autoSpaceDE w:val="0"/>
            <w:autoSpaceDN w:val="0"/>
            <w:adjustRightInd w:val="0"/>
            <w:spacing w:line="250" w:lineRule="exact"/>
            <w:ind w:left="57"/>
            <w:rPr>
              <w:rFonts w:ascii="Times New Roman" w:hAnsi="Times New Roman"/>
              <w:sz w:val="22"/>
            </w:rPr>
          </w:pPr>
          <w:r w:rsidRPr="005418C5">
            <w:rPr>
              <w:rFonts w:ascii="Arial" w:hAnsi="Arial" w:cs="Arial"/>
              <w:b/>
              <w:sz w:val="22"/>
              <w:szCs w:val="22"/>
              <w:lang w:val="es-MX"/>
            </w:rPr>
            <w:t>Código</w:t>
          </w:r>
          <w:r w:rsidRPr="005418C5">
            <w:rPr>
              <w:rFonts w:ascii="Arial" w:hAnsi="Arial" w:cs="Arial"/>
              <w:b/>
              <w:sz w:val="22"/>
              <w:szCs w:val="22"/>
            </w:rPr>
            <w:t>: ITPAC-PL-PO-001</w:t>
          </w:r>
          <w:r>
            <w:rPr>
              <w:rFonts w:ascii="Arial" w:hAnsi="Arial" w:cs="Arial"/>
              <w:b/>
              <w:sz w:val="22"/>
              <w:szCs w:val="22"/>
            </w:rPr>
            <w:t>-0</w:t>
          </w:r>
          <w:r w:rsidR="006C39A8">
            <w:rPr>
              <w:rFonts w:ascii="Arial" w:hAnsi="Arial" w:cs="Arial"/>
              <w:b/>
              <w:sz w:val="22"/>
              <w:szCs w:val="22"/>
            </w:rPr>
            <w:t>3</w:t>
          </w:r>
        </w:p>
      </w:tc>
    </w:tr>
    <w:tr w:rsidR="00C80E15" w:rsidRPr="002874B3" w14:paraId="6D36ADEF" w14:textId="77777777" w:rsidTr="006C39A8">
      <w:trPr>
        <w:trHeight w:hRule="exact" w:val="291"/>
        <w:jc w:val="center"/>
      </w:trPr>
      <w:tc>
        <w:tcPr>
          <w:tcW w:w="2567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2108BC88" w14:textId="77777777" w:rsidR="00C80E15" w:rsidRPr="002874B3" w:rsidRDefault="00C80E15" w:rsidP="00BD195E">
          <w:pPr>
            <w:widowControl w:val="0"/>
            <w:autoSpaceDE w:val="0"/>
            <w:autoSpaceDN w:val="0"/>
            <w:adjustRightInd w:val="0"/>
            <w:spacing w:line="250" w:lineRule="exact"/>
            <w:ind w:left="57"/>
            <w:rPr>
              <w:rFonts w:ascii="Times New Roman" w:hAnsi="Times New Roman"/>
            </w:rPr>
          </w:pPr>
        </w:p>
      </w:tc>
      <w:tc>
        <w:tcPr>
          <w:tcW w:w="7341" w:type="dxa"/>
          <w:vMerge/>
          <w:tcBorders>
            <w:left w:val="single" w:sz="12" w:space="0" w:color="000000"/>
            <w:right w:val="single" w:sz="12" w:space="0" w:color="000000"/>
          </w:tcBorders>
        </w:tcPr>
        <w:p w14:paraId="6735833A" w14:textId="77777777" w:rsidR="00C80E15" w:rsidRPr="00013DA9" w:rsidRDefault="00C80E15" w:rsidP="00BD195E">
          <w:pPr>
            <w:widowControl w:val="0"/>
            <w:autoSpaceDE w:val="0"/>
            <w:autoSpaceDN w:val="0"/>
            <w:adjustRightInd w:val="0"/>
            <w:spacing w:line="200" w:lineRule="exact"/>
            <w:rPr>
              <w:rFonts w:ascii="Times New Roman" w:hAnsi="Times New Roman"/>
              <w:sz w:val="22"/>
            </w:rPr>
          </w:pPr>
        </w:p>
      </w:tc>
      <w:tc>
        <w:tcPr>
          <w:tcW w:w="4671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0AF82882" w14:textId="0C0B3A3C" w:rsidR="00C80E15" w:rsidRPr="00013DA9" w:rsidRDefault="00664844" w:rsidP="00BD195E">
          <w:pPr>
            <w:widowControl w:val="0"/>
            <w:autoSpaceDE w:val="0"/>
            <w:autoSpaceDN w:val="0"/>
            <w:adjustRightInd w:val="0"/>
            <w:spacing w:line="250" w:lineRule="exact"/>
            <w:ind w:left="57"/>
            <w:rPr>
              <w:rFonts w:ascii="Times New Roman" w:hAnsi="Times New Roman"/>
              <w:sz w:val="22"/>
            </w:rPr>
          </w:pPr>
          <w:r>
            <w:rPr>
              <w:rFonts w:ascii="Arial" w:hAnsi="Arial" w:cs="Arial"/>
              <w:b/>
              <w:bCs/>
              <w:spacing w:val="-1"/>
              <w:sz w:val="22"/>
            </w:rPr>
            <w:t>Versión</w:t>
          </w:r>
          <w:r w:rsidR="00C80E15" w:rsidRPr="00013DA9">
            <w:rPr>
              <w:rFonts w:ascii="Arial" w:hAnsi="Arial" w:cs="Arial"/>
              <w:b/>
              <w:bCs/>
              <w:sz w:val="22"/>
            </w:rPr>
            <w:t>:</w:t>
          </w:r>
          <w:r w:rsidR="00C80E15" w:rsidRPr="00013DA9">
            <w:rPr>
              <w:rFonts w:ascii="Arial" w:hAnsi="Arial" w:cs="Arial"/>
              <w:b/>
              <w:bCs/>
              <w:spacing w:val="3"/>
              <w:sz w:val="22"/>
            </w:rPr>
            <w:t xml:space="preserve"> </w:t>
          </w:r>
          <w:r w:rsidR="00C80E15" w:rsidRPr="00013DA9">
            <w:rPr>
              <w:rFonts w:ascii="Arial" w:hAnsi="Arial" w:cs="Arial"/>
              <w:b/>
              <w:bCs/>
              <w:sz w:val="22"/>
            </w:rPr>
            <w:t>0</w:t>
          </w:r>
        </w:p>
      </w:tc>
    </w:tr>
    <w:tr w:rsidR="00C80E15" w:rsidRPr="002874B3" w14:paraId="761705CB" w14:textId="77777777" w:rsidTr="006C39A8">
      <w:trPr>
        <w:trHeight w:hRule="exact" w:val="910"/>
        <w:jc w:val="center"/>
      </w:trPr>
      <w:tc>
        <w:tcPr>
          <w:tcW w:w="2567" w:type="dxa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65BB9831" w14:textId="77777777" w:rsidR="00C80E15" w:rsidRPr="002874B3" w:rsidRDefault="00C80E15" w:rsidP="00BD195E">
          <w:pPr>
            <w:widowControl w:val="0"/>
            <w:autoSpaceDE w:val="0"/>
            <w:autoSpaceDN w:val="0"/>
            <w:adjustRightInd w:val="0"/>
            <w:spacing w:line="250" w:lineRule="exact"/>
            <w:ind w:left="57"/>
            <w:rPr>
              <w:rFonts w:ascii="Times New Roman" w:hAnsi="Times New Roman"/>
            </w:rPr>
          </w:pPr>
        </w:p>
      </w:tc>
      <w:tc>
        <w:tcPr>
          <w:tcW w:w="7341" w:type="dxa"/>
          <w:vMerge/>
          <w:tcBorders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68CA7F11" w14:textId="77777777" w:rsidR="00C80E15" w:rsidRPr="00013DA9" w:rsidRDefault="00C80E15" w:rsidP="00BD195E">
          <w:pPr>
            <w:widowControl w:val="0"/>
            <w:autoSpaceDE w:val="0"/>
            <w:autoSpaceDN w:val="0"/>
            <w:adjustRightInd w:val="0"/>
            <w:spacing w:line="200" w:lineRule="exact"/>
            <w:rPr>
              <w:rFonts w:ascii="Times New Roman" w:hAnsi="Times New Roman"/>
              <w:sz w:val="22"/>
            </w:rPr>
          </w:pPr>
        </w:p>
      </w:tc>
      <w:tc>
        <w:tcPr>
          <w:tcW w:w="4671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3B79A543" w14:textId="77777777" w:rsidR="00C80E15" w:rsidRPr="00013DA9" w:rsidRDefault="00C80E15" w:rsidP="00BD195E">
          <w:pPr>
            <w:widowControl w:val="0"/>
            <w:autoSpaceDE w:val="0"/>
            <w:autoSpaceDN w:val="0"/>
            <w:adjustRightInd w:val="0"/>
            <w:spacing w:before="14" w:line="240" w:lineRule="exact"/>
            <w:rPr>
              <w:rFonts w:ascii="Times New Roman" w:hAnsi="Times New Roman"/>
              <w:sz w:val="22"/>
            </w:rPr>
          </w:pPr>
        </w:p>
        <w:p w14:paraId="44C5DF5F" w14:textId="02165236" w:rsidR="00C80E15" w:rsidRPr="00013DA9" w:rsidRDefault="00C80E15" w:rsidP="004B2152">
          <w:pPr>
            <w:widowControl w:val="0"/>
            <w:autoSpaceDE w:val="0"/>
            <w:autoSpaceDN w:val="0"/>
            <w:adjustRightInd w:val="0"/>
            <w:ind w:left="57"/>
            <w:rPr>
              <w:rFonts w:ascii="Times New Roman" w:hAnsi="Times New Roman"/>
              <w:sz w:val="22"/>
            </w:rPr>
          </w:pPr>
          <w:r w:rsidRPr="00013DA9">
            <w:rPr>
              <w:rFonts w:ascii="Arial" w:hAnsi="Arial" w:cs="Arial"/>
              <w:b/>
              <w:bCs/>
              <w:spacing w:val="-1"/>
              <w:sz w:val="22"/>
            </w:rPr>
            <w:t>P</w:t>
          </w:r>
          <w:r w:rsidRPr="00013DA9">
            <w:rPr>
              <w:rFonts w:ascii="Arial" w:hAnsi="Arial" w:cs="Arial"/>
              <w:b/>
              <w:bCs/>
              <w:sz w:val="22"/>
            </w:rPr>
            <w:t>á</w:t>
          </w:r>
          <w:r w:rsidRPr="00013DA9">
            <w:rPr>
              <w:rFonts w:ascii="Arial" w:hAnsi="Arial" w:cs="Arial"/>
              <w:b/>
              <w:bCs/>
              <w:spacing w:val="-1"/>
              <w:sz w:val="22"/>
            </w:rPr>
            <w:t>g</w:t>
          </w:r>
          <w:r w:rsidRPr="00013DA9">
            <w:rPr>
              <w:rFonts w:ascii="Arial" w:hAnsi="Arial" w:cs="Arial"/>
              <w:b/>
              <w:bCs/>
              <w:spacing w:val="1"/>
              <w:sz w:val="22"/>
            </w:rPr>
            <w:t>i</w:t>
          </w:r>
          <w:r w:rsidRPr="00013DA9">
            <w:rPr>
              <w:rFonts w:ascii="Arial" w:hAnsi="Arial" w:cs="Arial"/>
              <w:b/>
              <w:bCs/>
              <w:sz w:val="22"/>
            </w:rPr>
            <w:t>na</w:t>
          </w:r>
          <w:r w:rsidRPr="00013DA9">
            <w:rPr>
              <w:rFonts w:ascii="Arial" w:hAnsi="Arial" w:cs="Arial"/>
              <w:b/>
              <w:bCs/>
              <w:spacing w:val="1"/>
              <w:sz w:val="22"/>
            </w:rPr>
            <w:t xml:space="preserve">: </w:t>
          </w:r>
          <w:r w:rsidRPr="00013DA9">
            <w:rPr>
              <w:rFonts w:ascii="Arial" w:hAnsi="Arial" w:cs="Arial"/>
              <w:b/>
              <w:bCs/>
              <w:sz w:val="22"/>
            </w:rPr>
            <w:fldChar w:fldCharType="begin"/>
          </w:r>
          <w:r w:rsidRPr="00013DA9">
            <w:rPr>
              <w:rFonts w:ascii="Arial" w:hAnsi="Arial" w:cs="Arial"/>
              <w:b/>
              <w:bCs/>
              <w:sz w:val="22"/>
            </w:rPr>
            <w:instrText>PAGE  \* Arabic  \* MERGEFORMAT</w:instrText>
          </w:r>
          <w:r w:rsidRPr="00013DA9">
            <w:rPr>
              <w:rFonts w:ascii="Arial" w:hAnsi="Arial" w:cs="Arial"/>
              <w:b/>
              <w:bCs/>
              <w:sz w:val="22"/>
            </w:rPr>
            <w:fldChar w:fldCharType="separate"/>
          </w:r>
          <w:r w:rsidR="00D246B8" w:rsidRPr="00D246B8">
            <w:rPr>
              <w:rFonts w:ascii="Arial" w:hAnsi="Arial" w:cs="Arial"/>
              <w:b/>
              <w:bCs/>
              <w:noProof/>
              <w:sz w:val="22"/>
              <w:lang w:val="es-ES"/>
            </w:rPr>
            <w:t>1</w:t>
          </w:r>
          <w:r w:rsidRPr="00013DA9">
            <w:rPr>
              <w:rFonts w:ascii="Arial" w:hAnsi="Arial" w:cs="Arial"/>
              <w:b/>
              <w:bCs/>
              <w:sz w:val="22"/>
            </w:rPr>
            <w:fldChar w:fldCharType="end"/>
          </w:r>
          <w:r w:rsidRPr="00013DA9">
            <w:rPr>
              <w:rFonts w:ascii="Arial" w:hAnsi="Arial" w:cs="Arial"/>
              <w:b/>
              <w:sz w:val="22"/>
              <w:lang w:val="es-ES"/>
            </w:rPr>
            <w:t xml:space="preserve"> de </w:t>
          </w:r>
          <w:r w:rsidRPr="00013DA9">
            <w:rPr>
              <w:rFonts w:ascii="Arial" w:hAnsi="Arial" w:cs="Arial"/>
              <w:b/>
              <w:bCs/>
              <w:sz w:val="22"/>
            </w:rPr>
            <w:fldChar w:fldCharType="begin"/>
          </w:r>
          <w:r w:rsidRPr="00013DA9">
            <w:rPr>
              <w:rFonts w:ascii="Arial" w:hAnsi="Arial" w:cs="Arial"/>
              <w:b/>
              <w:bCs/>
              <w:sz w:val="22"/>
            </w:rPr>
            <w:instrText>NUMPAGES  \* Arabic  \* MERGEFORMAT</w:instrText>
          </w:r>
          <w:r w:rsidRPr="00013DA9">
            <w:rPr>
              <w:rFonts w:ascii="Arial" w:hAnsi="Arial" w:cs="Arial"/>
              <w:b/>
              <w:bCs/>
              <w:sz w:val="22"/>
            </w:rPr>
            <w:fldChar w:fldCharType="separate"/>
          </w:r>
          <w:r w:rsidR="00D246B8" w:rsidRPr="00D246B8">
            <w:rPr>
              <w:rFonts w:ascii="Arial" w:hAnsi="Arial" w:cs="Arial"/>
              <w:b/>
              <w:bCs/>
              <w:noProof/>
              <w:sz w:val="22"/>
              <w:lang w:val="es-ES"/>
            </w:rPr>
            <w:t>1</w:t>
          </w:r>
          <w:r w:rsidRPr="00013DA9">
            <w:rPr>
              <w:rFonts w:ascii="Arial" w:hAnsi="Arial" w:cs="Arial"/>
              <w:b/>
              <w:bCs/>
              <w:sz w:val="22"/>
            </w:rPr>
            <w:fldChar w:fldCharType="end"/>
          </w:r>
        </w:p>
      </w:tc>
    </w:tr>
  </w:tbl>
  <w:p w14:paraId="5A0AF126" w14:textId="77777777" w:rsidR="00C80E15" w:rsidRDefault="00C80E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E1A18"/>
    <w:multiLevelType w:val="hybridMultilevel"/>
    <w:tmpl w:val="E5E87A60"/>
    <w:lvl w:ilvl="0" w:tplc="7ECA85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FFC60D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5672C"/>
    <w:multiLevelType w:val="hybridMultilevel"/>
    <w:tmpl w:val="18C23E50"/>
    <w:lvl w:ilvl="0" w:tplc="D138049E">
      <w:start w:val="1"/>
      <w:numFmt w:val="lowerLetter"/>
      <w:lvlText w:val="%1)"/>
      <w:lvlJc w:val="left"/>
      <w:pPr>
        <w:ind w:left="1571" w:hanging="360"/>
      </w:pPr>
      <w:rPr>
        <w:b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2291" w:hanging="360"/>
      </w:pPr>
    </w:lvl>
    <w:lvl w:ilvl="2" w:tplc="040A001B" w:tentative="1">
      <w:start w:val="1"/>
      <w:numFmt w:val="lowerRoman"/>
      <w:lvlText w:val="%3."/>
      <w:lvlJc w:val="right"/>
      <w:pPr>
        <w:ind w:left="3011" w:hanging="180"/>
      </w:pPr>
    </w:lvl>
    <w:lvl w:ilvl="3" w:tplc="040A000F" w:tentative="1">
      <w:start w:val="1"/>
      <w:numFmt w:val="decimal"/>
      <w:lvlText w:val="%4."/>
      <w:lvlJc w:val="left"/>
      <w:pPr>
        <w:ind w:left="3731" w:hanging="360"/>
      </w:pPr>
    </w:lvl>
    <w:lvl w:ilvl="4" w:tplc="040A0019" w:tentative="1">
      <w:start w:val="1"/>
      <w:numFmt w:val="lowerLetter"/>
      <w:lvlText w:val="%5."/>
      <w:lvlJc w:val="left"/>
      <w:pPr>
        <w:ind w:left="4451" w:hanging="360"/>
      </w:pPr>
    </w:lvl>
    <w:lvl w:ilvl="5" w:tplc="040A001B" w:tentative="1">
      <w:start w:val="1"/>
      <w:numFmt w:val="lowerRoman"/>
      <w:lvlText w:val="%6."/>
      <w:lvlJc w:val="right"/>
      <w:pPr>
        <w:ind w:left="5171" w:hanging="180"/>
      </w:pPr>
    </w:lvl>
    <w:lvl w:ilvl="6" w:tplc="040A000F" w:tentative="1">
      <w:start w:val="1"/>
      <w:numFmt w:val="decimal"/>
      <w:lvlText w:val="%7."/>
      <w:lvlJc w:val="left"/>
      <w:pPr>
        <w:ind w:left="5891" w:hanging="360"/>
      </w:pPr>
    </w:lvl>
    <w:lvl w:ilvl="7" w:tplc="040A0019" w:tentative="1">
      <w:start w:val="1"/>
      <w:numFmt w:val="lowerLetter"/>
      <w:lvlText w:val="%8."/>
      <w:lvlJc w:val="left"/>
      <w:pPr>
        <w:ind w:left="6611" w:hanging="360"/>
      </w:pPr>
    </w:lvl>
    <w:lvl w:ilvl="8" w:tplc="0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37346BC"/>
    <w:multiLevelType w:val="hybridMultilevel"/>
    <w:tmpl w:val="362C7C9A"/>
    <w:lvl w:ilvl="0" w:tplc="95660E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875ED"/>
    <w:multiLevelType w:val="hybridMultilevel"/>
    <w:tmpl w:val="B7F4C3C0"/>
    <w:lvl w:ilvl="0" w:tplc="9DE03922">
      <w:start w:val="1"/>
      <w:numFmt w:val="decimal"/>
      <w:lvlText w:val="3.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1" w:hanging="360"/>
      </w:pPr>
    </w:lvl>
    <w:lvl w:ilvl="2" w:tplc="080A001B" w:tentative="1">
      <w:start w:val="1"/>
      <w:numFmt w:val="lowerRoman"/>
      <w:lvlText w:val="%3."/>
      <w:lvlJc w:val="right"/>
      <w:pPr>
        <w:ind w:left="1941" w:hanging="180"/>
      </w:pPr>
    </w:lvl>
    <w:lvl w:ilvl="3" w:tplc="080A000F" w:tentative="1">
      <w:start w:val="1"/>
      <w:numFmt w:val="decimal"/>
      <w:lvlText w:val="%4."/>
      <w:lvlJc w:val="left"/>
      <w:pPr>
        <w:ind w:left="2661" w:hanging="360"/>
      </w:pPr>
    </w:lvl>
    <w:lvl w:ilvl="4" w:tplc="080A0019" w:tentative="1">
      <w:start w:val="1"/>
      <w:numFmt w:val="lowerLetter"/>
      <w:lvlText w:val="%5."/>
      <w:lvlJc w:val="left"/>
      <w:pPr>
        <w:ind w:left="3381" w:hanging="360"/>
      </w:pPr>
    </w:lvl>
    <w:lvl w:ilvl="5" w:tplc="080A001B" w:tentative="1">
      <w:start w:val="1"/>
      <w:numFmt w:val="lowerRoman"/>
      <w:lvlText w:val="%6."/>
      <w:lvlJc w:val="right"/>
      <w:pPr>
        <w:ind w:left="4101" w:hanging="180"/>
      </w:pPr>
    </w:lvl>
    <w:lvl w:ilvl="6" w:tplc="080A000F" w:tentative="1">
      <w:start w:val="1"/>
      <w:numFmt w:val="decimal"/>
      <w:lvlText w:val="%7."/>
      <w:lvlJc w:val="left"/>
      <w:pPr>
        <w:ind w:left="4821" w:hanging="360"/>
      </w:pPr>
    </w:lvl>
    <w:lvl w:ilvl="7" w:tplc="080A0019" w:tentative="1">
      <w:start w:val="1"/>
      <w:numFmt w:val="lowerLetter"/>
      <w:lvlText w:val="%8."/>
      <w:lvlJc w:val="left"/>
      <w:pPr>
        <w:ind w:left="5541" w:hanging="360"/>
      </w:pPr>
    </w:lvl>
    <w:lvl w:ilvl="8" w:tplc="08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2BFE7723"/>
    <w:multiLevelType w:val="hybridMultilevel"/>
    <w:tmpl w:val="9E0EF070"/>
    <w:lvl w:ilvl="0" w:tplc="AD343F4C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2496" w:hanging="360"/>
      </w:pPr>
    </w:lvl>
    <w:lvl w:ilvl="2" w:tplc="040A001B" w:tentative="1">
      <w:start w:val="1"/>
      <w:numFmt w:val="lowerRoman"/>
      <w:lvlText w:val="%3."/>
      <w:lvlJc w:val="right"/>
      <w:pPr>
        <w:ind w:left="3216" w:hanging="180"/>
      </w:pPr>
    </w:lvl>
    <w:lvl w:ilvl="3" w:tplc="040A000F" w:tentative="1">
      <w:start w:val="1"/>
      <w:numFmt w:val="decimal"/>
      <w:lvlText w:val="%4."/>
      <w:lvlJc w:val="left"/>
      <w:pPr>
        <w:ind w:left="3936" w:hanging="360"/>
      </w:p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</w:lvl>
    <w:lvl w:ilvl="6" w:tplc="040A000F" w:tentative="1">
      <w:start w:val="1"/>
      <w:numFmt w:val="decimal"/>
      <w:lvlText w:val="%7."/>
      <w:lvlJc w:val="left"/>
      <w:pPr>
        <w:ind w:left="6096" w:hanging="360"/>
      </w:p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C5A2211"/>
    <w:multiLevelType w:val="hybridMultilevel"/>
    <w:tmpl w:val="32983CE2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C4560CE"/>
    <w:multiLevelType w:val="hybridMultilevel"/>
    <w:tmpl w:val="1D549110"/>
    <w:lvl w:ilvl="0" w:tplc="040A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7" w15:restartNumberingAfterBreak="0">
    <w:nsid w:val="5D4C6FAB"/>
    <w:multiLevelType w:val="hybridMultilevel"/>
    <w:tmpl w:val="773812C8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35450E5"/>
    <w:multiLevelType w:val="hybridMultilevel"/>
    <w:tmpl w:val="630E6602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A3762"/>
    <w:multiLevelType w:val="hybridMultilevel"/>
    <w:tmpl w:val="44BE912A"/>
    <w:lvl w:ilvl="0" w:tplc="78EEAA08">
      <w:start w:val="1"/>
      <w:numFmt w:val="upperRoman"/>
      <w:lvlText w:val="%1."/>
      <w:lvlJc w:val="right"/>
      <w:pPr>
        <w:ind w:left="893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613" w:hanging="360"/>
      </w:pPr>
    </w:lvl>
    <w:lvl w:ilvl="2" w:tplc="040A001B" w:tentative="1">
      <w:start w:val="1"/>
      <w:numFmt w:val="lowerRoman"/>
      <w:lvlText w:val="%3."/>
      <w:lvlJc w:val="right"/>
      <w:pPr>
        <w:ind w:left="2333" w:hanging="180"/>
      </w:pPr>
    </w:lvl>
    <w:lvl w:ilvl="3" w:tplc="040A000F" w:tentative="1">
      <w:start w:val="1"/>
      <w:numFmt w:val="decimal"/>
      <w:lvlText w:val="%4."/>
      <w:lvlJc w:val="left"/>
      <w:pPr>
        <w:ind w:left="3053" w:hanging="360"/>
      </w:pPr>
    </w:lvl>
    <w:lvl w:ilvl="4" w:tplc="040A0019" w:tentative="1">
      <w:start w:val="1"/>
      <w:numFmt w:val="lowerLetter"/>
      <w:lvlText w:val="%5."/>
      <w:lvlJc w:val="left"/>
      <w:pPr>
        <w:ind w:left="3773" w:hanging="360"/>
      </w:pPr>
    </w:lvl>
    <w:lvl w:ilvl="5" w:tplc="040A001B" w:tentative="1">
      <w:start w:val="1"/>
      <w:numFmt w:val="lowerRoman"/>
      <w:lvlText w:val="%6."/>
      <w:lvlJc w:val="right"/>
      <w:pPr>
        <w:ind w:left="4493" w:hanging="180"/>
      </w:pPr>
    </w:lvl>
    <w:lvl w:ilvl="6" w:tplc="040A000F" w:tentative="1">
      <w:start w:val="1"/>
      <w:numFmt w:val="decimal"/>
      <w:lvlText w:val="%7."/>
      <w:lvlJc w:val="left"/>
      <w:pPr>
        <w:ind w:left="5213" w:hanging="360"/>
      </w:pPr>
    </w:lvl>
    <w:lvl w:ilvl="7" w:tplc="040A0019" w:tentative="1">
      <w:start w:val="1"/>
      <w:numFmt w:val="lowerLetter"/>
      <w:lvlText w:val="%8."/>
      <w:lvlJc w:val="left"/>
      <w:pPr>
        <w:ind w:left="5933" w:hanging="360"/>
      </w:pPr>
    </w:lvl>
    <w:lvl w:ilvl="8" w:tplc="040A001B" w:tentative="1">
      <w:start w:val="1"/>
      <w:numFmt w:val="lowerRoman"/>
      <w:lvlText w:val="%9."/>
      <w:lvlJc w:val="right"/>
      <w:pPr>
        <w:ind w:left="6653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0B4"/>
    <w:rsid w:val="00001302"/>
    <w:rsid w:val="00002E26"/>
    <w:rsid w:val="00013DA9"/>
    <w:rsid w:val="000341AE"/>
    <w:rsid w:val="000B47D8"/>
    <w:rsid w:val="000C5B69"/>
    <w:rsid w:val="000D7450"/>
    <w:rsid w:val="000E2BE8"/>
    <w:rsid w:val="000E5CA5"/>
    <w:rsid w:val="000F3BA4"/>
    <w:rsid w:val="00100E4C"/>
    <w:rsid w:val="001201E0"/>
    <w:rsid w:val="001523C3"/>
    <w:rsid w:val="0016036A"/>
    <w:rsid w:val="00165548"/>
    <w:rsid w:val="0016705D"/>
    <w:rsid w:val="00167920"/>
    <w:rsid w:val="0017017A"/>
    <w:rsid w:val="00182B74"/>
    <w:rsid w:val="00184B73"/>
    <w:rsid w:val="001879A3"/>
    <w:rsid w:val="001C152E"/>
    <w:rsid w:val="001C4EE0"/>
    <w:rsid w:val="001D2A5B"/>
    <w:rsid w:val="001D742D"/>
    <w:rsid w:val="001E7344"/>
    <w:rsid w:val="00210A88"/>
    <w:rsid w:val="002261D2"/>
    <w:rsid w:val="00231279"/>
    <w:rsid w:val="00260A1B"/>
    <w:rsid w:val="00282BE4"/>
    <w:rsid w:val="002974B7"/>
    <w:rsid w:val="002C707A"/>
    <w:rsid w:val="002F211C"/>
    <w:rsid w:val="002F5D7D"/>
    <w:rsid w:val="00303E3E"/>
    <w:rsid w:val="00315B75"/>
    <w:rsid w:val="003367CB"/>
    <w:rsid w:val="00341CC6"/>
    <w:rsid w:val="003601A0"/>
    <w:rsid w:val="00360FA0"/>
    <w:rsid w:val="00390867"/>
    <w:rsid w:val="00393A65"/>
    <w:rsid w:val="003B3438"/>
    <w:rsid w:val="004034D1"/>
    <w:rsid w:val="0041562D"/>
    <w:rsid w:val="00424ECE"/>
    <w:rsid w:val="00434E16"/>
    <w:rsid w:val="004358A5"/>
    <w:rsid w:val="004829B6"/>
    <w:rsid w:val="00491893"/>
    <w:rsid w:val="004A1A6E"/>
    <w:rsid w:val="004A6E9E"/>
    <w:rsid w:val="004B05B2"/>
    <w:rsid w:val="004B2152"/>
    <w:rsid w:val="004C3D7B"/>
    <w:rsid w:val="004F5FBA"/>
    <w:rsid w:val="00536483"/>
    <w:rsid w:val="0054019C"/>
    <w:rsid w:val="00566BBD"/>
    <w:rsid w:val="00567B47"/>
    <w:rsid w:val="005873E7"/>
    <w:rsid w:val="005C3B63"/>
    <w:rsid w:val="005D0EF5"/>
    <w:rsid w:val="005D41A8"/>
    <w:rsid w:val="005D67BE"/>
    <w:rsid w:val="005E6C93"/>
    <w:rsid w:val="00651446"/>
    <w:rsid w:val="00652954"/>
    <w:rsid w:val="00664844"/>
    <w:rsid w:val="00695897"/>
    <w:rsid w:val="006A04D1"/>
    <w:rsid w:val="006A66C1"/>
    <w:rsid w:val="006C39A8"/>
    <w:rsid w:val="006F6D9D"/>
    <w:rsid w:val="006F72B8"/>
    <w:rsid w:val="0071660B"/>
    <w:rsid w:val="00717F82"/>
    <w:rsid w:val="007227F8"/>
    <w:rsid w:val="00726B1B"/>
    <w:rsid w:val="00734E93"/>
    <w:rsid w:val="00797E9F"/>
    <w:rsid w:val="007B4911"/>
    <w:rsid w:val="007D20A7"/>
    <w:rsid w:val="00842989"/>
    <w:rsid w:val="00845240"/>
    <w:rsid w:val="00855071"/>
    <w:rsid w:val="008562A2"/>
    <w:rsid w:val="00857C8A"/>
    <w:rsid w:val="00877777"/>
    <w:rsid w:val="008A0B7E"/>
    <w:rsid w:val="008A5A47"/>
    <w:rsid w:val="008D132F"/>
    <w:rsid w:val="008F5D4F"/>
    <w:rsid w:val="00907C1A"/>
    <w:rsid w:val="0094117A"/>
    <w:rsid w:val="00992B8B"/>
    <w:rsid w:val="00992DE8"/>
    <w:rsid w:val="009A4290"/>
    <w:rsid w:val="009D6677"/>
    <w:rsid w:val="009F5B28"/>
    <w:rsid w:val="00A30C78"/>
    <w:rsid w:val="00A37030"/>
    <w:rsid w:val="00A53945"/>
    <w:rsid w:val="00A75047"/>
    <w:rsid w:val="00A97975"/>
    <w:rsid w:val="00AA5539"/>
    <w:rsid w:val="00AB7099"/>
    <w:rsid w:val="00AD69BC"/>
    <w:rsid w:val="00AF7184"/>
    <w:rsid w:val="00B12D82"/>
    <w:rsid w:val="00B2728E"/>
    <w:rsid w:val="00B322C0"/>
    <w:rsid w:val="00B61C79"/>
    <w:rsid w:val="00B6634B"/>
    <w:rsid w:val="00B71BD1"/>
    <w:rsid w:val="00B84224"/>
    <w:rsid w:val="00BA2381"/>
    <w:rsid w:val="00BA6CE0"/>
    <w:rsid w:val="00BB0788"/>
    <w:rsid w:val="00BC092C"/>
    <w:rsid w:val="00BD195E"/>
    <w:rsid w:val="00C44B06"/>
    <w:rsid w:val="00C55626"/>
    <w:rsid w:val="00C7145E"/>
    <w:rsid w:val="00C7591A"/>
    <w:rsid w:val="00C80E15"/>
    <w:rsid w:val="00CB2918"/>
    <w:rsid w:val="00CE42A4"/>
    <w:rsid w:val="00CF7794"/>
    <w:rsid w:val="00D05BA1"/>
    <w:rsid w:val="00D246B8"/>
    <w:rsid w:val="00D3748B"/>
    <w:rsid w:val="00D44135"/>
    <w:rsid w:val="00D710B4"/>
    <w:rsid w:val="00DB2067"/>
    <w:rsid w:val="00DE2B62"/>
    <w:rsid w:val="00DE6F4B"/>
    <w:rsid w:val="00E178BC"/>
    <w:rsid w:val="00E20F28"/>
    <w:rsid w:val="00E24475"/>
    <w:rsid w:val="00E53EDB"/>
    <w:rsid w:val="00E607A0"/>
    <w:rsid w:val="00E85189"/>
    <w:rsid w:val="00E85BB8"/>
    <w:rsid w:val="00E97E6D"/>
    <w:rsid w:val="00EB6D83"/>
    <w:rsid w:val="00EC3835"/>
    <w:rsid w:val="00F13D45"/>
    <w:rsid w:val="00F3592D"/>
    <w:rsid w:val="00F4210C"/>
    <w:rsid w:val="00F7399A"/>
    <w:rsid w:val="00F846F5"/>
    <w:rsid w:val="00FC2CE5"/>
    <w:rsid w:val="00FF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FF2DF"/>
  <w15:chartTrackingRefBased/>
  <w15:docId w15:val="{6BF1DDC2-F880-446C-B7FD-26BC7567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21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2152"/>
  </w:style>
  <w:style w:type="paragraph" w:styleId="Piedepgina">
    <w:name w:val="footer"/>
    <w:basedOn w:val="Normal"/>
    <w:link w:val="PiedepginaCar"/>
    <w:uiPriority w:val="99"/>
    <w:unhideWhenUsed/>
    <w:rsid w:val="004B21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2152"/>
  </w:style>
  <w:style w:type="paragraph" w:styleId="Prrafodelista">
    <w:name w:val="List Paragraph"/>
    <w:basedOn w:val="Normal"/>
    <w:uiPriority w:val="34"/>
    <w:qFormat/>
    <w:rsid w:val="004B2152"/>
    <w:pPr>
      <w:ind w:left="720"/>
      <w:contextualSpacing/>
    </w:pPr>
  </w:style>
  <w:style w:type="table" w:styleId="Tablaconcuadrcula">
    <w:name w:val="Table Grid"/>
    <w:basedOn w:val="Tablanormal"/>
    <w:uiPriority w:val="39"/>
    <w:rsid w:val="004B2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4B2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7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llanes\Downloads\Plantilla%20procedimientos%20SG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C:\Users\Dillanes\Downloads\Plantilla procedimientos SGC.dotx</Template>
  <TotalTime>12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para Procedimientos del SGC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para Procedimientos del SGC</dc:title>
  <dc:subject/>
  <dc:creator>Dillanes</dc:creator>
  <cp:keywords>SGC;ITP</cp:keywords>
  <dc:description/>
  <cp:lastModifiedBy>Mtro. Rubén Darío Chávez Martínez</cp:lastModifiedBy>
  <cp:revision>9</cp:revision>
  <cp:lastPrinted>2020-10-08T01:06:00Z</cp:lastPrinted>
  <dcterms:created xsi:type="dcterms:W3CDTF">2020-10-08T01:07:00Z</dcterms:created>
  <dcterms:modified xsi:type="dcterms:W3CDTF">2021-06-18T21:06:00Z</dcterms:modified>
</cp:coreProperties>
</file>